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numPr>
          <w:ilvl w:val="0"/>
          <w:numId w:val="0"/>
        </w:numPr>
        <w:spacing w:before="200" w:after="120"/>
        <w:outlineLvl w:val="1"/>
        <w:rPr/>
      </w:pPr>
      <w:hyperlink r:id="rId2">
        <w:r>
          <w:rPr>
            <w:rStyle w:val="KuvvetliVurgu"/>
            <w:rFonts w:ascii="Carlito" w:hAnsi="Carlito"/>
            <w:b/>
            <w:i w:val="false"/>
            <w:caps w:val="false"/>
            <w:smallCaps w:val="false"/>
            <w:strike w:val="false"/>
            <w:dstrike w:val="false"/>
            <w:color w:val="FF0000"/>
            <w:spacing w:val="0"/>
            <w:sz w:val="20"/>
            <w:szCs w:val="20"/>
            <w:u w:val="none"/>
            <w:effect w:val="none"/>
          </w:rPr>
          <w:t>HİZMET STANDARTLARI TABLOSU</w:t>
        </w:r>
      </w:hyperlink>
    </w:p>
    <w:p>
      <w:pPr>
        <w:pStyle w:val="Balk2"/>
        <w:widowControl/>
        <w:spacing w:lineRule="auto" w:line="264" w:before="150" w:after="150"/>
        <w:ind w:left="0" w:right="0" w:hanging="0"/>
        <w:rPr>
          <w:rFonts w:ascii="Carlito" w:hAnsi="Carlito"/>
          <w:sz w:val="20"/>
          <w:szCs w:val="20"/>
        </w:rPr>
      </w:pPr>
      <w:r>
        <w:rPr>
          <w:rFonts w:ascii="Carlito" w:hAnsi="Carlito"/>
          <w:caps w:val="false"/>
          <w:smallCaps w:val="false"/>
          <w:color w:val="333333"/>
          <w:spacing w:val="0"/>
          <w:sz w:val="20"/>
          <w:szCs w:val="20"/>
        </w:rPr>
        <w:t> </w:t>
      </w:r>
    </w:p>
    <w:tbl>
      <w:tblPr>
        <w:tblW w:w="788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956"/>
        <w:gridCol w:w="3586"/>
        <w:gridCol w:w="1714"/>
      </w:tblGrid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2A6099"/>
                <w:sz w:val="20"/>
                <w:szCs w:val="20"/>
              </w:rPr>
              <w:t>SIRA NO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2A6099"/>
                <w:sz w:val="20"/>
                <w:szCs w:val="20"/>
              </w:rPr>
              <w:t>HİZMETİN ADI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2A6099"/>
                <w:sz w:val="20"/>
                <w:szCs w:val="20"/>
              </w:rPr>
              <w:t>BAŞVURUDA İSTENEN BELGELER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2A6099"/>
                <w:sz w:val="20"/>
                <w:szCs w:val="20"/>
              </w:rPr>
              <w:t>HİZMETİN TAMAMLANMA SÜRESİ </w:t>
            </w:r>
            <w:r>
              <w:rPr>
                <w:rFonts w:ascii="Carlito" w:hAnsi="Carlito"/>
                <w:color w:val="2A6099"/>
                <w:sz w:val="20"/>
                <w:szCs w:val="20"/>
              </w:rPr>
              <w:br/>
            </w:r>
            <w:r>
              <w:rPr>
                <w:rStyle w:val="KuvvetliVurgu"/>
                <w:rFonts w:ascii="Carlito" w:hAnsi="Carlito"/>
                <w:b/>
                <w:color w:val="2A6099"/>
                <w:sz w:val="20"/>
                <w:szCs w:val="20"/>
              </w:rPr>
              <w:t>(EN GEÇ)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Telefon ile veya bizzat gelerek sorulan dini soruların  cevaplandırılması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---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ANINDA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E-mail yoluyla sorulan dini soruların  cevaplandırılması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Form dilekçe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5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Mektup ve faks yoluyla sorulan dini soruların  Cevaplandırılması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Dilekçe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7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İhtida İşlemleri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 Dilekçe, </w:t>
              <w:br/>
              <w:t>2- Fotoğraf (4 Adet)</w:t>
              <w:br/>
              <w:t>3- Yabancı uyruklu ise pasaport Örneği. 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 SAAT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Aile İrşat Rehberlik Bürosu Hizmetleri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Telefonla sorulanlar ile yüz yüze görüşme  talepleri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ANINDA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Aile İrşat Rehberlik Bürosu Hizmetleri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e-posta veya dilekçe.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5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7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Vekâlet Yoluyla Kurban Kesimi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Banka Dekontu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30 DAKİKA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Cami Devirleri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  Dilekçe</w:t>
              <w:br/>
              <w:t>2-  Caminin isim tutanağı</w:t>
              <w:br/>
              <w:t>3-  Cami devir tutanağı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2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9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Cami Dersleri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/>
            </w:pPr>
            <w:r>
              <w:rPr>
                <w:rFonts w:ascii="Carlito" w:hAnsi="Carlito"/>
                <w:sz w:val="20"/>
                <w:szCs w:val="20"/>
              </w:rPr>
              <w:t>Dilekçe</w:t>
              <w:br/>
            </w:r>
            <w:r>
              <w:rPr>
                <w:rStyle w:val="KuvvetliVurgu"/>
                <w:rFonts w:ascii="Carlito" w:hAnsi="Carlito"/>
                <w:b/>
                <w:sz w:val="20"/>
                <w:szCs w:val="20"/>
              </w:rPr>
              <w:t>Not:</w:t>
            </w:r>
            <w:r>
              <w:rPr>
                <w:rFonts w:ascii="Carlito" w:hAnsi="Carlito"/>
                <w:sz w:val="20"/>
                <w:szCs w:val="20"/>
              </w:rPr>
              <w:t> Haftada en az iki saat ders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 SAAT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10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Dernek, Vakıf, Kurum ve Kuruluşlardan Vaaz ve Mevlit için Camilerin Kullanım İzni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Dilekçe 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2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11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Tarihi Camilerde Film, Fotoğraf Çekim İzni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Dilekçe 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5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12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Ulusal TV.lerin tarihi camilerde  Mevlit programlarını çekim izni.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Dilekçe 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15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13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Güneşin doğuşu ve batış vakti öğrenme talepleri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Dilekçe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7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14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Kur'an Kurslarına Öğrenci Kayıt İşlemleri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 Form dilekçe</w:t>
              <w:br/>
              <w:t>2- Vesikalık fotoğraf (2 adet)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10 DAKİKA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15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Yaz Kur'an Kurslarına Öğrenci Kayıt İşlemleri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 </w:t>
            </w:r>
            <w:r>
              <w:rPr>
                <w:rFonts w:ascii="Carlito" w:hAnsi="Carlito"/>
                <w:sz w:val="20"/>
                <w:szCs w:val="20"/>
              </w:rPr>
              <w:t>Form dilekçe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10 DAKİKA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16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Kur'an Kursu Açılışı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 Kurs binasına ait tahsis belgesi,</w:t>
              <w:br/>
              <w:t>2- Bina tanıtma formu,</w:t>
              <w:br/>
              <w:t>3- Milli Eğitim Müdürlüğü raporu,</w:t>
              <w:br/>
              <w:t>4- Sağlık Müdürlüğü raporu, 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 AY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17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Hafızlık Tespit Sınavları (Yılda bir defa)  Bölge merkezi İl Müftülüklerinde yapılır.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 Hafızlık tespit sınavı müracaat dilekçesi </w:t>
              <w:br/>
              <w:t>2- Fotoğraf  (3 Adet)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 HAFTA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18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Camilerde Kur'an Öğretimi Kurslarına Kayıt İşlemleri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Form dilekçe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10 DAKİKA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19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Hac Ön Kayıt İşlemleri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 Form dilekçe,</w:t>
              <w:br/>
              <w:t>2- Nüfus cüzdanı  fotokopisi,</w:t>
              <w:br/>
              <w:t>3- Ön kayıt ücretinin bankaya yatırıldığına dair para dekontu.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30 DAKİKA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20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Hac Kesin Kayıt İşlemleri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 Form dilekçe,</w:t>
              <w:br/>
              <w:t>2- Hac ücretinin tamamının veya taksit miktarının bankaya  yatırıldığına dair para dekontu,</w:t>
              <w:br/>
              <w:t>3- 4x6 ebadında arka fon rengi beyaz olan (4 adet) vesikalık fotoğraf,</w:t>
              <w:br/>
              <w:t>4- Pasaport.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30 DAKİKA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21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Umre kayıt İşlemleri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 Katılacağı tur tarihi itibariyle geçerlilik süresi en az (1) yıl olan pasaport,</w:t>
              <w:br/>
              <w:t>2- Nüfus cüzdanı fotokopisi,</w:t>
              <w:br/>
              <w:t>3- 4x6 ebadında arka fon rengi beyaz olan (3 adet) vesikalık fotoğraf,                                                 4- Umre seyahat ücretinin yatırıldığına dair para dekontu,</w:t>
              <w:br/>
              <w:t>5- Aşı kartı,</w:t>
              <w:br/>
              <w:t>6- Umreye yalnız gidecek 45 yaşından küçük bayanlar ile 18 yaşından küçük erkekler için, noterden alınacak muvafakatname ile taahhütname,</w:t>
              <w:br/>
              <w:t>7- 45 yaşından küçük bayanlardan eşleriyle birlikte gidecek  olanların evlenme cüzdanı fotokopisi, yanında eşi olmayıp birinci derece erkek akrabası ile gidecek olanlardan ise akrabalık belgesi.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30 DAKİKA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22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Cami Derneklerinin İl Dışı Yardım İstekleri için İstenen Belgeler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 Dilekçe,</w:t>
              <w:br/>
              <w:t>2- İl Dernekler Müdürlüğü İzin Belgesi,</w:t>
              <w:br/>
              <w:t>3- Yetki Belgesi,</w:t>
              <w:br/>
              <w:t>4- Kaymakamlık Üst Yazısı,</w:t>
              <w:br/>
              <w:t>5- İbanlı Banka Hesap numarası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20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23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Cami Yapımı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 Dilekçe,</w:t>
              <w:br/>
              <w:t>2- Tasdikli Proje,</w:t>
              <w:br/>
              <w:t>3- Şahıs ile Mal sahibinin Noterden Tasdikli Taahhütname,</w:t>
              <w:br/>
              <w:t>4- Tapu fotokopisi,</w:t>
              <w:br/>
              <w:t>5- Arsanın Belediyesi İmar Planında Cami Yeri Olarak Tahsisine Dair Belge.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15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24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Cami Derneklerinden Gelen Yardım Talepleri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 Keşif Özeti.</w:t>
              <w:br/>
              <w:t>2- İnşaat  Fotoğrafı.</w:t>
              <w:br/>
              <w:t>3- Tapu/Tahsis Belgesi</w:t>
              <w:br/>
              <w:t>4- Teşekkülün Hukukî Statüsünü gösteren belge.</w:t>
              <w:br/>
              <w:t>5- Teşekkülün faaliyette olduğuna dair belge.</w:t>
              <w:br/>
              <w:t>6- İnşaat Ruhsatı veya Onarım Belgesi. 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30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25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Gerçek veya Tüzel Kişilerce (Cami ve Kur’an Kursu Yaptırma Yaşatma Dernekleri vb.) cami yaptırma başvuru işlemleri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 Cami yeri imar planında ibadet alanı olarak ayrılmış olmalıdır.</w:t>
              <w:br/>
              <w:t>2- Cami yapılacak alan 2500 m² den küçük olmamalıdır. </w:t>
              <w:br/>
              <w:t>3- Camii yapacak şahıs veya tüzel kişiler dilekçe ile müracaat edeceklerdir.</w:t>
              <w:br/>
              <w:t>4- Cami yapılacak yerin Tapusu olacaktır.</w:t>
              <w:br/>
              <w:t>5- Cami Derneği tarafından cami yapılacaksa; Cami yapılacağına dair alınan kararın fotokopisi getirilecektir. </w:t>
              <w:br/>
              <w:t>6- Köylerde yapılacak cami için Köy Muhtarlığı Karar Alacak ve. Kararın fotokopisi getirilecektir.</w:t>
              <w:br/>
              <w:t>7- İl ve İlçelerde yapılacak camiler için Müftülükçe Valilik ve Kaymakamlık onayı alınacaktır.                       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30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color w:val="3465A4"/>
                <w:sz w:val="20"/>
                <w:szCs w:val="20"/>
              </w:rPr>
              <w:t> </w:t>
            </w:r>
          </w:p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26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Açıktan Atama 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 T.C. Kimlik Numarası beyanı,</w:t>
              <w:br/>
              <w:t>2- Diploma veya mezuniyet belgesinin aslı veya kurumca onaylanmış sureti,</w:t>
              <w:br/>
              <w:t>3- KPSS sonuç belgesinin aslı veya kurumca tasdikli sureti,</w:t>
              <w:br/>
              <w:t>4- Başkanlıkça verilmiş olan hafızlık belgesinin aslı veya kurumca onaylanmış sureti,</w:t>
              <w:br/>
              <w:t>5- Sabıka kaydı olmadığına dair yazılı beyanı,</w:t>
              <w:br/>
              <w:t>6- Erkek adayların askerlikle ilişiği olmadığına dair yazılı beyanı,</w:t>
              <w:br/>
              <w:t>7- Sağlıkla ilgili olarak görevini devamlı yapmaya engel bir durum olmadığına dair yazılı beyanı,</w:t>
              <w:br/>
              <w:t>8- Stajyer vaizlik, stajyer Kur-an kursu öğreticiliği, imam-hatiplik ve müezzin-kayyımlık yeterlik belgesinin olduğuna dair yazılı beyanı,</w:t>
              <w:br/>
              <w:t>9- Son bir yıl içinde çekilmiş altı adet vesikalık fotoğraf.</w:t>
              <w:br/>
              <w:t>(Bu belgelerin aslı ibraz edilmek kaydıyla suretleri Başkanlık, müftülükler veya eğitim merkezi müdürlüklerince tasdik edilebilir.)</w:t>
              <w:br/>
              <w:t>10- Öğrenimini yabancı ülkelerde yapmış olanların denklik belgesi,</w:t>
              <w:br/>
              <w:t>11- Mal Beyannamesi.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3 AY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27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Emekli veya görevden ayrılanların pasaport belgesi müracaatında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1- Emekli veya görevden ayrıldığı tarihteki görev yerini ve en son ikamet adresini ve T:C kimlik numarasını, sahip olduğu Pasaportun numarasını, telefon numarasını belirtir pasaport müracaat belgesi yazılı beyanı,</w:t>
              <w:br/>
              <w:t>2- Eşi, kızı veya çocuklarının müracaatında memurun eşi ve çocuğu olduğunu, T. C. Kimlik numarasını belirtir yazılı pasaport talep belgesi beyanı. 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5 GÜN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/>
            </w:pPr>
            <w:r>
              <w:rPr>
                <w:rStyle w:val="KuvvetliVurgu"/>
                <w:rFonts w:ascii="Carlito" w:hAnsi="Carlito"/>
                <w:b/>
                <w:color w:val="3465A4"/>
                <w:sz w:val="20"/>
                <w:szCs w:val="20"/>
              </w:rPr>
              <w:t>28</w:t>
            </w:r>
          </w:p>
        </w:tc>
        <w:tc>
          <w:tcPr>
            <w:tcW w:w="195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4982 Sayılı Bilgi Edinme Hakkı Kanunu Kapsamında Yapılan Başvuruların Cevaplandırılması</w:t>
            </w:r>
          </w:p>
        </w:tc>
        <w:tc>
          <w:tcPr>
            <w:tcW w:w="3586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Dilekçe veya e-posta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Tabloerii"/>
              <w:spacing w:before="0" w:after="150"/>
              <w:ind w:left="0" w:right="0" w:hanging="0"/>
              <w:jc w:val="center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b/>
                <w:bCs/>
                <w:color w:val="3465A4"/>
                <w:sz w:val="20"/>
                <w:szCs w:val="20"/>
              </w:rPr>
              <w:t>15 GÜN</w:t>
            </w:r>
          </w:p>
        </w:tc>
      </w:tr>
    </w:tbl>
    <w:p>
      <w:pPr>
        <w:pStyle w:val="MetinGvdesi"/>
        <w:spacing w:before="0" w:after="140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</w:r>
    </w:p>
    <w:sectPr>
      <w:type w:val="nextPage"/>
      <w:pgSz w:w="16838" w:h="23811"/>
      <w:pgMar w:left="397" w:right="397" w:header="0" w:top="397" w:footer="0" w:bottom="397" w:gutter="0"/>
      <w:pgNumType w:fmt="decimal"/>
      <w:cols w:num="2" w:space="282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character" w:styleId="KuvvetliVurgu">
    <w:name w:val="Kuvvetli Vurgu"/>
    <w:qFormat/>
    <w:rPr>
      <w:b/>
      <w:bCs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Segoe UI;Arial;sans-serif" w:hAnsi="Segoe UI;Arial;sans-serif"/>
      <w:b/>
      <w:i w:val="false"/>
      <w:caps w:val="false"/>
      <w:smallCaps w:val="false"/>
      <w:strike w:val="false"/>
      <w:dstrike w:val="false"/>
      <w:color w:val="FF0000"/>
      <w:spacing w:val="0"/>
      <w:sz w:val="40"/>
      <w:szCs w:val="40"/>
      <w:u w:val="none"/>
      <w:effect w:val="non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tanbulmuftulugu.gov.tr/index.php/hizmet-standartlari-tablosu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39</TotalTime>
  <Application>LibreOffice/6.1.5.2$Linux_X86_64 LibreOffice_project/10$Build-2</Application>
  <Pages>1</Pages>
  <Words>806</Words>
  <Characters>4677</Characters>
  <CharactersWithSpaces>5466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2020-05-13T11:26:20Z</dcterms:created>
  <dc:creator/>
  <dc:description/>
  <dc:language>tr-TR</dc:language>
  <cp:lastModifiedBy/>
  <cp:lastPrinted>2020-10-13T10:46:04Z</cp:lastPrinted>
  <dcterms:modified xsi:type="dcterms:W3CDTF">2020-10-13T10:47:36Z</dcterms:modified>
  <cp:revision>6</cp:revision>
  <dc:subject/>
  <dc:title>DiyanetArialwriter</dc:title>
</cp:coreProperties>
</file>